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46" w:rsidRDefault="00D84A46">
      <w:pPr>
        <w:pStyle w:val="1"/>
        <w:spacing w:after="0"/>
        <w:jc w:val="right"/>
      </w:pPr>
    </w:p>
    <w:p w:rsidR="00D84A46" w:rsidRPr="003623FF" w:rsidRDefault="00D84A46" w:rsidP="009976D5">
      <w:pPr>
        <w:jc w:val="center"/>
        <w:rPr>
          <w:rFonts w:ascii="Times New Roman" w:hAnsi="Times New Roman"/>
          <w:sz w:val="28"/>
          <w:szCs w:val="28"/>
        </w:rPr>
      </w:pPr>
      <w:r w:rsidRPr="003623FF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ые жители г.Кузнецка</w:t>
      </w:r>
      <w:r w:rsidRPr="003623FF">
        <w:rPr>
          <w:rFonts w:ascii="Times New Roman" w:hAnsi="Times New Roman"/>
          <w:sz w:val="28"/>
          <w:szCs w:val="28"/>
        </w:rPr>
        <w:t>!</w:t>
      </w:r>
    </w:p>
    <w:p w:rsidR="00D84A46" w:rsidRDefault="00D84A46" w:rsidP="00997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исполнения Распоряжения Губернатора Пензенской области от08.06.2023г. №283-р «О совершенствовании организации и улучшении качества подготовки граждан в области природного и техногенного характера на территории Пензенской области» информируем Вас о местах расположения ближайших укрытий простейшего типа (заглубленных помещениях и других сооружениях подземного пространства) для защиты от возможных опасностей в пределах одного квартала (микрорайона и т.п.).</w:t>
      </w:r>
    </w:p>
    <w:p w:rsidR="00D84A46" w:rsidRDefault="00D84A46">
      <w:pPr>
        <w:pStyle w:val="1"/>
        <w:spacing w:after="0"/>
        <w:jc w:val="right"/>
      </w:pPr>
    </w:p>
    <w:p w:rsidR="00D84A46" w:rsidRDefault="00D84A46">
      <w:pPr>
        <w:pStyle w:val="1"/>
        <w:spacing w:after="0"/>
        <w:jc w:val="right"/>
      </w:pPr>
    </w:p>
    <w:p w:rsidR="00D84A46" w:rsidRDefault="00D84A46">
      <w:pPr>
        <w:pStyle w:val="1"/>
        <w:spacing w:after="0"/>
        <w:jc w:val="right"/>
      </w:pPr>
    </w:p>
    <w:p w:rsidR="00D84A46" w:rsidRDefault="00D84A46">
      <w:pPr>
        <w:pStyle w:val="1"/>
        <w:spacing w:after="0"/>
        <w:jc w:val="right"/>
      </w:pPr>
    </w:p>
    <w:p w:rsidR="00D84A46" w:rsidRDefault="00D84A46">
      <w:pPr>
        <w:pStyle w:val="1"/>
        <w:spacing w:after="0"/>
        <w:jc w:val="right"/>
      </w:pPr>
      <w:r>
        <w:t>Приложение № 1</w:t>
      </w:r>
    </w:p>
    <w:p w:rsidR="00D84A46" w:rsidRDefault="00D84A46">
      <w:pPr>
        <w:pStyle w:val="1"/>
        <w:tabs>
          <w:tab w:val="left" w:leader="underscore" w:pos="8928"/>
        </w:tabs>
        <w:jc w:val="center"/>
      </w:pPr>
      <w:r>
        <w:t>СВЕДЕНИЯ</w:t>
      </w:r>
      <w:r>
        <w:br/>
        <w:t>о расположении простейших укрытий на территории г. Кузнецка</w:t>
      </w:r>
    </w:p>
    <w:tbl>
      <w:tblPr>
        <w:tblOverlap w:val="never"/>
        <w:tblW w:w="147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682"/>
        <w:gridCol w:w="4698"/>
        <w:gridCol w:w="4534"/>
        <w:gridCol w:w="4874"/>
      </w:tblGrid>
      <w:tr w:rsidR="00D84A46" w:rsidTr="000D63FD">
        <w:trPr>
          <w:trHeight w:hRule="exact" w:val="566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4A46" w:rsidRDefault="00D84A46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>
            <w:pPr>
              <w:pStyle w:val="a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расположения простейшего укрытия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4A46" w:rsidRDefault="00D84A46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телефонов ответственных лиц, у которых находятся ключи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4A46" w:rsidRDefault="00D84A46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домов, жители которых укрываются данном простейшем укрытии</w:t>
            </w:r>
          </w:p>
        </w:tc>
      </w:tr>
      <w:tr w:rsidR="00D84A46" w:rsidRPr="004F68D8" w:rsidTr="000D63FD">
        <w:trPr>
          <w:trHeight w:hRule="exact" w:val="84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 w:rsidRPr="004F68D8">
              <w:rPr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4F68D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Белинского, д. № 149</w:t>
            </w:r>
          </w:p>
          <w:p w:rsidR="00D84A46" w:rsidRPr="004F68D8" w:rsidRDefault="00D84A46" w:rsidP="004F68D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с торцевой стороны подъезда; № 2, в подъезде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1976BB" w:rsidRDefault="00D84A46" w:rsidP="004F68D8">
            <w:pPr>
              <w:pStyle w:val="a1"/>
              <w:spacing w:after="0"/>
              <w:jc w:val="center"/>
              <w:rPr>
                <w:b/>
                <w:sz w:val="24"/>
                <w:szCs w:val="24"/>
              </w:rPr>
            </w:pPr>
            <w:r w:rsidRPr="001976BB">
              <w:rPr>
                <w:b/>
                <w:sz w:val="24"/>
                <w:szCs w:val="24"/>
              </w:rPr>
              <w:t>ООО «ЖЭУ № 1»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4A46" w:rsidRDefault="00D84A46" w:rsidP="007F675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Белинского, д. № 149</w:t>
            </w:r>
          </w:p>
          <w:p w:rsidR="00D84A46" w:rsidRPr="004F68D8" w:rsidRDefault="00D84A46" w:rsidP="004F68D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</w:p>
          <w:p w:rsidR="00D84A46" w:rsidRPr="004F68D8" w:rsidRDefault="00D84A46" w:rsidP="004F68D8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4A46" w:rsidRPr="004F68D8" w:rsidTr="000D63FD">
        <w:trPr>
          <w:trHeight w:hRule="exact" w:val="87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 w:rsidRPr="004F68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153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№ 3, № 4, № 5, № 6, № 7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153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0402D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№ 116</w:t>
            </w:r>
          </w:p>
          <w:p w:rsidR="00D84A46" w:rsidRPr="004F68D8" w:rsidRDefault="00D84A46" w:rsidP="000402D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1, № 2, со стороны входов в подъезды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№ 116</w:t>
            </w:r>
          </w:p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 w:rsidRPr="00BB331D">
              <w:rPr>
                <w:rFonts w:ascii="Times New Roman" w:hAnsi="Times New Roman" w:cs="Times New Roman"/>
              </w:rPr>
              <w:t>ул. Калинина, д. №</w:t>
            </w:r>
            <w:r>
              <w:rPr>
                <w:rFonts w:ascii="Times New Roman" w:hAnsi="Times New Roman" w:cs="Times New Roman"/>
              </w:rPr>
              <w:t xml:space="preserve"> 138</w:t>
            </w:r>
          </w:p>
          <w:p w:rsidR="00D84A46" w:rsidRPr="00BB331D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 w:rsidRPr="00BB331D">
              <w:rPr>
                <w:rFonts w:ascii="Times New Roman" w:hAnsi="Times New Roman" w:cs="Times New Roman"/>
              </w:rPr>
              <w:t>ул. Калинина, д. №</w:t>
            </w:r>
            <w:r>
              <w:rPr>
                <w:rFonts w:ascii="Times New Roman" w:hAnsi="Times New Roman" w:cs="Times New Roman"/>
              </w:rPr>
              <w:t xml:space="preserve"> 138</w:t>
            </w:r>
          </w:p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2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152</w:t>
            </w:r>
          </w:p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152,</w:t>
            </w:r>
          </w:p>
          <w:p w:rsidR="00D84A46" w:rsidRPr="004F68D8" w:rsidRDefault="00D84A46" w:rsidP="000402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150</w:t>
            </w:r>
          </w:p>
        </w:tc>
      </w:tr>
      <w:tr w:rsidR="00D84A46" w:rsidRPr="004F68D8" w:rsidTr="000D63FD">
        <w:trPr>
          <w:trHeight w:hRule="exact" w:val="57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38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№ 2, в подъездах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38</w:t>
            </w:r>
          </w:p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36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с торцевой стороны подъезда; № 4 в подъезде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47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2, № 3,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47</w:t>
            </w:r>
          </w:p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43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49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с торцевой стороны подъезда; № 2, № 3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49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127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57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57,</w:t>
            </w:r>
          </w:p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Белинского, д. № 128 А, </w:t>
            </w:r>
          </w:p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155,</w:t>
            </w:r>
          </w:p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Белинского, д. № 159 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59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в подъездах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59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5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№ 4, № 5, № 8 со стороны входов в подъезды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5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7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4, в подъезде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7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117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4,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117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119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3, № 6, 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119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163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4,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163</w:t>
            </w:r>
          </w:p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188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6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№ 186</w:t>
            </w:r>
          </w:p>
          <w:p w:rsidR="00D84A46" w:rsidRPr="004F68D8" w:rsidRDefault="00D84A46" w:rsidP="001917C5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№; 3, № 4, № 8, со стороны входов в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№ 186</w:t>
            </w:r>
          </w:p>
          <w:p w:rsidR="00D84A46" w:rsidRPr="004F68D8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1917C5" w:rsidRDefault="00D84A46" w:rsidP="001917C5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 w:rsidRPr="001917C5">
              <w:rPr>
                <w:sz w:val="24"/>
                <w:szCs w:val="24"/>
              </w:rPr>
              <w:t xml:space="preserve">ул. Ленина, д. № 201 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 w:rsidRPr="001917C5">
              <w:rPr>
                <w:rFonts w:ascii="Times New Roman" w:hAnsi="Times New Roman" w:cs="Times New Roman"/>
              </w:rPr>
              <w:t xml:space="preserve">№ 1, </w:t>
            </w:r>
            <w:r>
              <w:rPr>
                <w:rFonts w:ascii="Times New Roman" w:hAnsi="Times New Roman" w:cs="Times New Roman"/>
              </w:rPr>
              <w:t>№ 3, № 6, со стороны входов</w:t>
            </w:r>
            <w:r w:rsidRPr="001917C5">
              <w:rPr>
                <w:rFonts w:ascii="Times New Roman" w:hAnsi="Times New Roman" w:cs="Times New Roman"/>
              </w:rPr>
              <w:t xml:space="preserve"> в подъезд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1917C5" w:rsidRDefault="00D84A46" w:rsidP="00ED66B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 w:rsidRPr="001917C5">
              <w:rPr>
                <w:sz w:val="24"/>
                <w:szCs w:val="24"/>
              </w:rPr>
              <w:t xml:space="preserve">ул. Ленина, д. № 201 </w:t>
            </w:r>
          </w:p>
          <w:p w:rsidR="00D84A46" w:rsidRPr="001917C5" w:rsidRDefault="00D84A46" w:rsidP="00ED66B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 w:rsidRPr="001917C5">
              <w:rPr>
                <w:sz w:val="24"/>
                <w:szCs w:val="24"/>
              </w:rPr>
              <w:t xml:space="preserve">ул. Ленина, д. № </w:t>
            </w:r>
            <w:r>
              <w:rPr>
                <w:sz w:val="24"/>
                <w:szCs w:val="24"/>
              </w:rPr>
              <w:t>209</w:t>
            </w:r>
            <w:r w:rsidRPr="001917C5">
              <w:rPr>
                <w:sz w:val="24"/>
                <w:szCs w:val="24"/>
              </w:rPr>
              <w:t xml:space="preserve"> </w:t>
            </w:r>
          </w:p>
          <w:p w:rsidR="00D84A46" w:rsidRPr="004F68D8" w:rsidRDefault="00D84A46" w:rsidP="00BB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№ 211 </w:t>
            </w:r>
          </w:p>
          <w:p w:rsidR="00D84A46" w:rsidRPr="004F68D8" w:rsidRDefault="00D84A46" w:rsidP="001917C5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1, со стороны входа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pStyle w:val="a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№ 211 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57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№ 238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в подъезде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№ 238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 А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с торцевой стороны подъезда; № 2, 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256 А</w:t>
            </w:r>
          </w:p>
          <w:p w:rsidR="00D84A46" w:rsidRPr="004F68D8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271</w:t>
            </w:r>
          </w:p>
          <w:p w:rsidR="00D84A46" w:rsidRDefault="00D84A46" w:rsidP="001917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 с торцевой стороны подъезда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271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56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Манторова, д. № 2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с торцевой стороны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Манторова, д. № 2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Московская, д. № 54 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с торцевой стороны подъезда, № 2, со стороны входа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Московская, д. № 54 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№ 3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№ 2, в подъездах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Островского, д. № 2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170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4, со стороны входов в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170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A2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170 стр. 1</w:t>
            </w:r>
          </w:p>
          <w:p w:rsidR="00D84A46" w:rsidRDefault="00D84A46" w:rsidP="00A2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 со стороны главного фасада МКД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170 стр. 1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A2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180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 в подъезде; № 6 со стороны входа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180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236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 № 3 со стороны входов в подъезды; 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4, с торцевой стороны подъезда 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236</w:t>
            </w:r>
          </w:p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229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236 А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2, № 4, № 6, со стороны входов в подъезды 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236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52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№ 4, № 6, со стороны входов в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52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74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2, № 3, № 4,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74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80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3, со стороны входов в подъезды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80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90</w:t>
            </w:r>
          </w:p>
          <w:p w:rsidR="00D84A46" w:rsidRDefault="00D84A46" w:rsidP="00FF4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4,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90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95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100</w:t>
            </w:r>
          </w:p>
          <w:p w:rsidR="00D84A46" w:rsidRDefault="00D84A46" w:rsidP="00550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3 со стороны входов в подъезды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7F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Стекловская, д. № 100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Сызранская, д. №98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4 с торцевых сторон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Сызранская, д. № 98 А</w:t>
            </w:r>
          </w:p>
          <w:p w:rsidR="00D84A46" w:rsidRPr="004F68D8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33</w:t>
            </w: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Кирпичный переулок, д. № 6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№ 2 со стороны входов в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Кирпичный переулок, д. № 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Кирпичный переулок, д. № 5</w:t>
            </w:r>
          </w:p>
          <w:p w:rsidR="00D84A46" w:rsidRDefault="00D84A46" w:rsidP="00E4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Кирпичный переулок, д. № 6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ED6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076C8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Волгоградская, д. № 50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вход со стороны 1 подъезда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1976BB" w:rsidRDefault="00D84A46" w:rsidP="004F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BB">
              <w:rPr>
                <w:rFonts w:ascii="Times New Roman" w:hAnsi="Times New Roman" w:cs="Times New Roman"/>
                <w:b/>
              </w:rPr>
              <w:t>ООО «ЖЭУ № 2»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Волгоградская, д. № 50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Волгоградская, д. № 50/1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м/у 2-3 подъездами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Волгоградская, д. № 50/1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д. № 23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входа: 1- м/у 1-2 под.; 1- в арке; 1- м/у 7-8 под.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Горького, д. № 23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2 В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со стороны 1,2,4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2 В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Леваневского, д.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 w:cs="Times New Roman"/>
                </w:rPr>
                <w:t>2 Г</w:t>
              </w:r>
            </w:smartTag>
          </w:p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м/у 2-3 подъездами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Леваневского, д.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 w:cs="Times New Roman"/>
                </w:rPr>
                <w:t>2 Г</w:t>
              </w:r>
            </w:smartTag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7</w:t>
            </w:r>
          </w:p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м/у 1-2, 4-5, 7-8 подъездами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46</w:t>
            </w:r>
          </w:p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м/у 1-2, 3-4 под-ми; 2 входа в магазины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46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48</w:t>
            </w:r>
          </w:p>
          <w:p w:rsidR="00D84A46" w:rsidRDefault="00D84A46" w:rsidP="004D4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м/у 1-2, 3-4 подъездами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48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60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входов -4- в подъездах; 1- с торца дома (4 под.)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4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 д. № 60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45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подъезды № 1,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45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47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подъезды № 1,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47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– подъезды № 1, № 4, со стороны   м-на «Магнит»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47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53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м/у 1-2, 4-5, 7-8 подъездами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57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подъезды № 1,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59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подъезды № 1,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59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61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подъезды № 1,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61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65</w:t>
            </w:r>
          </w:p>
          <w:p w:rsidR="00D84A46" w:rsidRDefault="00D84A46" w:rsidP="00B543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входа: 2 входа с торцов дома, 1- с фасада дома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д. № 65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10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м/у 3-4 подъездами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10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1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– с торцов домов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7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2</w:t>
            </w:r>
          </w:p>
          <w:p w:rsidR="00D84A46" w:rsidRDefault="00D84A46" w:rsidP="0017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с торца дома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2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7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3</w:t>
            </w:r>
          </w:p>
          <w:p w:rsidR="00D84A46" w:rsidRDefault="00D84A46" w:rsidP="0017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входа: 1-1-й под.-д; 2- с торца дома (4 под.)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70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3</w:t>
            </w:r>
          </w:p>
          <w:p w:rsidR="00D84A46" w:rsidRPr="00E3029B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 w:rsidRPr="00E3029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входа: 1-1-й под.-д; 2- с торца дома (4 под.)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4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½ к. 4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 А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 Б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7 Б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9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9 А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9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11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11 А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11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0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24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в подъезды № 2,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24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46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входа: 1- с торца дома, 1- в мусороприемной камере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46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48</w:t>
            </w:r>
          </w:p>
          <w:p w:rsidR="00D84A46" w:rsidRDefault="00D84A46" w:rsidP="00E302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входа- со стороны подъезда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48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49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входа- подъезды № 1,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57</w:t>
            </w:r>
          </w:p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со стороны подъезда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59</w:t>
            </w:r>
          </w:p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в подъезды № 1, № 4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59 Б</w:t>
            </w:r>
          </w:p>
          <w:p w:rsidR="00D84A46" w:rsidRDefault="00D84A46" w:rsidP="006E1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торца дома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59 Б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56 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входа в подъездах, 2 входа- магазины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56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56 Б</w:t>
            </w:r>
          </w:p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входа: 2 с торцов дома; 2- с южной стороны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56 Б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62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с фасада дома (южная сторона)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62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68</w:t>
            </w:r>
          </w:p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со стороны подъезда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68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68 А</w:t>
            </w:r>
          </w:p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со стороны подъезда</w:t>
            </w:r>
          </w:p>
          <w:p w:rsidR="00D84A46" w:rsidRDefault="00D84A46" w:rsidP="006A411E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№ 68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Полевая, д. № 53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вход- подъезд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Полевая, д. № 53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№ 2 А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рядом с подъездами № 1,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№ 2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57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№ 4 А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с торца (4 под.)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Плеханова, д. № 4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№ 22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№ 22,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№ 18,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 д. № 24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141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д. № 2 В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подъездах № 1, № 2, № 3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д. № 2 В,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Лермонтова, 1/5,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Маяковского, 1 Г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д. № 2 А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д. № 2 Б</w:t>
            </w: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Чапаева, д. № 2 А 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Чапаева, д. № 2 А 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Чапаева, д. № 2 Б 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подъездах № 1, № 2,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д. № 2 Б,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61 А,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61 Б </w:t>
            </w: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3</w:t>
            </w:r>
          </w:p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7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9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11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11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13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входа:2- с торцов дома, 1- внутри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13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15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15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17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17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19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рядом с входом в подъезды № 1, № 4, № 6,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354 стрелковой дивизии, д. № 19</w:t>
            </w:r>
          </w:p>
          <w:p w:rsidR="00D84A46" w:rsidRDefault="00D84A46" w:rsidP="00CC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144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вход со с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1976BB" w:rsidRDefault="00D84A46" w:rsidP="004F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BB">
              <w:rPr>
                <w:rFonts w:ascii="Times New Roman" w:hAnsi="Times New Roman" w:cs="Times New Roman"/>
                <w:b/>
              </w:rPr>
              <w:t>ООО «ЖЭУ № 4»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144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144 Б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4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1976BB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144 Б,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144 А</w:t>
            </w:r>
          </w:p>
          <w:p w:rsidR="00D84A46" w:rsidRPr="001976BB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150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с торца дома, Подъезд № 12, с торца дома.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150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6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152</w:t>
            </w:r>
          </w:p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с торца дома, Подъезд № 2, с торца дома. Середины фасада дома.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Белинского, д. № 152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д. № 3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2 с торца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д. № 3,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Зеленая, д. № 1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13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4, вход со стороны подъездов.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д. № 13,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231,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237.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3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50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2, вход со стороны подъездов.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50,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7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Тихая, д. № 20.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52</w:t>
            </w:r>
          </w:p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2, № 3 вход с подъезда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52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51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53</w:t>
            </w:r>
          </w:p>
          <w:p w:rsidR="00D84A46" w:rsidRDefault="00D84A46" w:rsidP="00C96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2, № 3 вход со стороны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Откормсовхоз, д. № 53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Пензенская, д. № 110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 № 1, № 2, № 3 вход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Пензенская, д. № 110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Пензенская, д. № 112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подъезды № 1, № 2, № 3 вход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Пензенская, д. № 112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2 А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 № 2, с торца дома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2 А,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220,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224.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1976BB">
        <w:trPr>
          <w:trHeight w:hRule="exact" w:val="99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7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с торца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7,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9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 № 11.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F14123">
        <w:trPr>
          <w:trHeight w:hRule="exact" w:val="1716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вход с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 А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2,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6,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8,</w:t>
            </w:r>
          </w:p>
          <w:p w:rsidR="00D84A46" w:rsidRDefault="00D84A46" w:rsidP="00197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9.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F50CE">
        <w:trPr>
          <w:trHeight w:hRule="exact" w:val="154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4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с торца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4,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Варшавская, д. № 1 Б,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Варшавская, д. № 1 В,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Варшавская, д. № 1 Г,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Варшавская, д. № 1 Д.</w:t>
            </w:r>
          </w:p>
        </w:tc>
      </w:tr>
      <w:tr w:rsidR="00D84A46" w:rsidRPr="004F68D8" w:rsidTr="000D63FD">
        <w:trPr>
          <w:trHeight w:hRule="exact" w:val="84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22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6 вход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22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123 Б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 вход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123 Б,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125,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125 А.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д. № 106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3, № 6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Пролетарская, д. № 106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9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Молодая гвардия, д. № 125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4, № 7 вход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Молодая гвардия, д. № 125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Молодая гвардия, д. № 158 В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вход с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Молодая гвардия, д. № 158 В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Республики, д. № 113</w:t>
            </w:r>
          </w:p>
          <w:p w:rsidR="00D84A46" w:rsidRDefault="00D84A46" w:rsidP="00E1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2, № 3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Республики, д. № 113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D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Республики, д. № 113 А</w:t>
            </w:r>
          </w:p>
          <w:p w:rsidR="00D84A46" w:rsidRDefault="00D84A46" w:rsidP="000D6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1, № 2,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4F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Республики, д. № 113 А</w:t>
            </w:r>
          </w:p>
          <w:p w:rsidR="00D84A46" w:rsidRDefault="00D84A46" w:rsidP="000D28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F50CE">
        <w:trPr>
          <w:trHeight w:hRule="exact" w:val="87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D63FD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115</w:t>
            </w:r>
          </w:p>
          <w:p w:rsidR="00D84A46" w:rsidRDefault="00D84A46" w:rsidP="000D63FD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2, № 3 со стороны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115,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Ж/дома 833 км ж/д, д. № 16,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Ж/дома 833 км ж/д, д. № 17.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D63FD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178 А</w:t>
            </w:r>
          </w:p>
          <w:p w:rsidR="00D84A46" w:rsidRDefault="00D84A46" w:rsidP="000D63FD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178 А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Саратовский проезд, д. № 1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2, № 3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Саратовский проезд, д. № 1</w:t>
            </w:r>
          </w:p>
        </w:tc>
      </w:tr>
      <w:tr w:rsidR="00D84A46" w:rsidRPr="004F68D8" w:rsidTr="000D63FD">
        <w:trPr>
          <w:trHeight w:hRule="exact" w:val="72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Шевченко, д. № 1 А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Шевченко, д. № 1 А,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д. № 131.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145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2, № 3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145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D63FD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149</w:t>
            </w:r>
          </w:p>
          <w:p w:rsidR="00D84A46" w:rsidRDefault="00D84A46" w:rsidP="000D63FD">
            <w:pPr>
              <w:jc w:val="center"/>
            </w:pPr>
            <w:r>
              <w:rPr>
                <w:rFonts w:ascii="Times New Roman" w:hAnsi="Times New Roman" w:cs="Times New Roman"/>
              </w:rPr>
              <w:t>подъезд № 1, № 2 вход с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149,</w:t>
            </w:r>
          </w:p>
          <w:p w:rsidR="00D84A46" w:rsidRDefault="00D84A46" w:rsidP="000F50CE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147.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7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Рабочая, д. № 236 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№ 265</w:t>
            </w:r>
          </w:p>
        </w:tc>
      </w:tr>
      <w:tr w:rsidR="00D84A46" w:rsidRPr="004F68D8" w:rsidTr="000D63FD">
        <w:trPr>
          <w:trHeight w:hRule="exact" w:val="86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1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056087" w:rsidRDefault="00D84A46" w:rsidP="00D04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087">
              <w:rPr>
                <w:rFonts w:ascii="Times New Roman" w:hAnsi="Times New Roman" w:cs="Times New Roman"/>
                <w:b/>
              </w:rPr>
              <w:t>ООО «ЖЭУ № 5»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Ж. корпус 1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3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Ж. корпус 1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98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56087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Ж. корпус 2</w:t>
            </w:r>
          </w:p>
          <w:p w:rsidR="00D84A46" w:rsidRDefault="00D84A46" w:rsidP="00056087">
            <w:pPr>
              <w:jc w:val="center"/>
            </w:pPr>
            <w:r>
              <w:rPr>
                <w:rFonts w:ascii="Times New Roman" w:hAnsi="Times New Roman" w:cs="Times New Roman"/>
              </w:rPr>
              <w:t>3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Ж. корпус 2</w:t>
            </w:r>
          </w:p>
        </w:tc>
      </w:tr>
      <w:tr w:rsidR="00D84A46" w:rsidRPr="004F68D8" w:rsidTr="000D63FD">
        <w:trPr>
          <w:trHeight w:hRule="exact" w:val="86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2/2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1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2/2</w:t>
            </w:r>
          </w:p>
        </w:tc>
      </w:tr>
      <w:tr w:rsidR="00D84A46" w:rsidRPr="004F68D8" w:rsidTr="000D63FD">
        <w:trPr>
          <w:trHeight w:hRule="exact" w:val="84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В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2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В</w:t>
            </w:r>
          </w:p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 Д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6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4 Б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2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4 Б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056087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056087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9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9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1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5C7DB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33</w:t>
            </w:r>
          </w:p>
          <w:p w:rsidR="00D84A46" w:rsidRDefault="00D84A46" w:rsidP="005C7DB0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33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6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31 А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шт.: 1 шт. в 1 подъезде дома, 1 шт. во 2 подъезде дома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31 А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A251B">
        <w:trPr>
          <w:trHeight w:hRule="exact" w:val="69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39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шт., с фасада здания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39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A251B">
        <w:trPr>
          <w:trHeight w:hRule="exact" w:val="69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Индустриальная, д. № 11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3 шт. в каждом подъезде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Индустриальная, д. № 11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7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2719B8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Индустриальная, д. № 15</w:t>
            </w:r>
          </w:p>
          <w:p w:rsidR="00D84A46" w:rsidRDefault="00D84A46" w:rsidP="002719B8">
            <w:pPr>
              <w:jc w:val="center"/>
            </w:pPr>
            <w:r>
              <w:rPr>
                <w:rFonts w:ascii="Times New Roman" w:hAnsi="Times New Roman" w:cs="Times New Roman"/>
              </w:rPr>
              <w:t>2 шт. в каждом подъезде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Индустриальная, д. № 15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1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Приборостроителе, д. № 1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здания, 3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Приборостроителе, д. № 1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2719B8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Приборостроителе, д. № 4</w:t>
            </w:r>
          </w:p>
          <w:p w:rsidR="00D84A46" w:rsidRDefault="00D84A46" w:rsidP="00271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с фасада здания, 1 шт. с торца здания</w:t>
            </w:r>
          </w:p>
          <w:p w:rsidR="00D84A46" w:rsidRDefault="00D84A46" w:rsidP="00D0416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Приборостроителе, д. № 4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2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4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4</w:t>
            </w:r>
          </w:p>
          <w:p w:rsidR="00D84A46" w:rsidRDefault="00D84A46" w:rsidP="00D0416B">
            <w:pPr>
              <w:jc w:val="center"/>
            </w:pPr>
            <w:r>
              <w:rPr>
                <w:rFonts w:ascii="Times New Roman" w:hAnsi="Times New Roman" w:cs="Times New Roman"/>
              </w:rPr>
              <w:t>3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4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2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F62D8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4 А</w:t>
            </w:r>
          </w:p>
          <w:p w:rsidR="00D84A46" w:rsidRDefault="00D84A46" w:rsidP="00BF6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  <w:p w:rsidR="00D84A46" w:rsidRDefault="00D84A46" w:rsidP="00D0416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4 А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D47160">
        <w:trPr>
          <w:trHeight w:hRule="exact" w:val="704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7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D0416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7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69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8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8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2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9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здания; 1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9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708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10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10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141ECC">
        <w:trPr>
          <w:trHeight w:hRule="exact" w:val="57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12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 с фасада здания</w:t>
            </w:r>
          </w:p>
          <w:p w:rsidR="00D84A46" w:rsidRDefault="00D84A46" w:rsidP="00D0416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13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13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15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Тухачевского, д. № 15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1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в доме с левой и правой стороны подъездов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1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2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шт. с торцов здания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4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с торца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4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60 лет ВЛКСМ, д. № 6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60 лет ВЛКСМ, д. № 6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8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60 лет ВЛКСМ, д. № 8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Энергетиков, д. № 2</w:t>
            </w:r>
          </w:p>
          <w:p w:rsidR="00D84A46" w:rsidRPr="004C634E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в 1 и 3 подъездах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4C634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Энергетиков, д. № 2</w:t>
            </w:r>
          </w:p>
          <w:p w:rsidR="00D84A46" w:rsidRDefault="00D84A46" w:rsidP="00D041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A7933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Энергетиков, д. № 4</w:t>
            </w:r>
          </w:p>
          <w:p w:rsidR="00D84A46" w:rsidRDefault="00D84A46" w:rsidP="00CA7933">
            <w:pPr>
              <w:jc w:val="center"/>
            </w:pPr>
            <w:r>
              <w:rPr>
                <w:rFonts w:ascii="Times New Roman" w:hAnsi="Times New Roman" w:cs="Times New Roman"/>
              </w:rPr>
              <w:t>2 шт. в 1 и 3 подъездах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Энергетиков, д. № 4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4C6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Белинского, д. № 10 А</w:t>
            </w:r>
          </w:p>
          <w:p w:rsidR="00D84A46" w:rsidRDefault="00D84A46" w:rsidP="00141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1, 2 подъезд</w:t>
            </w:r>
          </w:p>
          <w:p w:rsidR="00D84A46" w:rsidRDefault="00D84A46" w:rsidP="00D4716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141ECC" w:rsidRDefault="00D84A46" w:rsidP="00D4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ECC">
              <w:rPr>
                <w:rFonts w:ascii="Times New Roman" w:hAnsi="Times New Roman" w:cs="Times New Roman"/>
                <w:b/>
              </w:rPr>
              <w:t>ООО «ЖЭУ № 6»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4C6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Белинского, д. № 10 А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Pr="004C63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Белинского, д. № 10 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12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между 1-2 под., 3-4 под.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12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14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3 входа 1, 2, 3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14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16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3 входа 1, 2, 3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E75A3C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16</w:t>
            </w:r>
            <w:r w:rsidRPr="00E75A3C">
              <w:rPr>
                <w:rFonts w:ascii="Times New Roman" w:hAnsi="Times New Roman" w:cs="Times New Roman"/>
              </w:rPr>
              <w:t>.</w:t>
            </w:r>
          </w:p>
          <w:p w:rsidR="00D84A46" w:rsidRPr="00E75A3C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18</w:t>
            </w:r>
            <w:r w:rsidRPr="00E75A3C">
              <w:rPr>
                <w:rFonts w:ascii="Times New Roman" w:hAnsi="Times New Roman" w:cs="Times New Roman"/>
              </w:rPr>
              <w:t>.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20.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36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8 входов 1, 2, 3, 4, 5, 6, 7, 8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36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trHeight w:hRule="exact" w:val="859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58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3 входа 1, 2, 3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58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60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3 входа 1, 2, 3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60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62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1 вход с торца дома  1-го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62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26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26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30</w:t>
            </w:r>
          </w:p>
          <w:p w:rsidR="00D84A46" w:rsidRDefault="00D84A46" w:rsidP="00D4716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с торцов 1, 2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30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51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с торцов 1, 4 подъездов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Гагарина, д. № 51</w:t>
            </w:r>
          </w:p>
          <w:p w:rsidR="00D84A46" w:rsidRDefault="00D84A46" w:rsidP="00D47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1/7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1/7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 Б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4 подъезды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 Б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17E87">
        <w:trPr>
          <w:gridBefore w:val="1"/>
          <w:trHeight w:hRule="exact" w:val="15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19 Б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 входа между 1-2 под.; 3-4 под.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19 Б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19,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Сызранская, д. № 150,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Сызранская, д. № 152,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Сызранская, д. № 154.</w:t>
            </w:r>
          </w:p>
        </w:tc>
      </w:tr>
      <w:tr w:rsidR="00D84A46" w:rsidRPr="004F68D8" w:rsidTr="00E75A3C">
        <w:trPr>
          <w:gridBefore w:val="1"/>
          <w:trHeight w:hRule="exact" w:val="14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23 А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4 входа 1, 2, 3 подъезд, 1 с торца 3 под.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23 А,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21,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21 А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Железнодорожная, д. № 21 Б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E75A3C">
        <w:trPr>
          <w:gridBefore w:val="1"/>
          <w:trHeight w:hRule="exact" w:val="18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Красноармейская, д. № 108 А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5 входов 1, 2, 3, 4, 5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Красноармейская, д. № 108 А,</w:t>
            </w:r>
          </w:p>
          <w:p w:rsidR="00D84A46" w:rsidRDefault="00D84A46" w:rsidP="00017E87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Красноармейская, д. № 108 Б,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74,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76,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105,</w:t>
            </w:r>
          </w:p>
          <w:p w:rsidR="00D84A46" w:rsidRDefault="00D84A46" w:rsidP="00E75A3C">
            <w:pPr>
              <w:jc w:val="center"/>
              <w:rPr>
                <w:rFonts w:ascii="Times New Roman" w:hAnsi="Times New Roman" w:cs="Times New Roman"/>
              </w:rPr>
            </w:pPr>
            <w:r w:rsidRPr="00F669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62</w:t>
            </w:r>
          </w:p>
          <w:p w:rsidR="00D84A46" w:rsidRDefault="00D84A46" w:rsidP="00017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1 А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1 А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2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2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5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1 вход 1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5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7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7,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1,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6.</w:t>
            </w:r>
          </w:p>
        </w:tc>
      </w:tr>
      <w:tr w:rsidR="00D84A46" w:rsidRPr="004F68D8" w:rsidTr="003B7789">
        <w:trPr>
          <w:gridBefore w:val="1"/>
          <w:trHeight w:hRule="exact" w:val="6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7 А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1 вход 1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Рабочий городок, д. № 7 А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3B7789">
        <w:trPr>
          <w:gridBefore w:val="1"/>
          <w:trHeight w:hRule="exact" w:val="6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21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6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21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3B7789">
        <w:trPr>
          <w:gridBefore w:val="1"/>
          <w:trHeight w:hRule="exact" w:val="6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23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6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23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DC404B">
        <w:trPr>
          <w:gridBefore w:val="1"/>
          <w:trHeight w:hRule="exact" w:val="1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30 А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4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30 А,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28,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30,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32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3B7789">
        <w:trPr>
          <w:gridBefore w:val="1"/>
          <w:trHeight w:hRule="exact" w:val="14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31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крыло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31,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115,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117,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119,</w:t>
            </w:r>
          </w:p>
          <w:p w:rsidR="00D84A46" w:rsidRDefault="00D84A46" w:rsidP="00DC404B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121.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3B7789">
        <w:trPr>
          <w:gridBefore w:val="1"/>
          <w:trHeight w:hRule="exact" w:val="142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652A1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33</w:t>
            </w:r>
          </w:p>
          <w:p w:rsidR="00D84A46" w:rsidRDefault="00D84A46" w:rsidP="00B652A1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2 крыло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33,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34,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36,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38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38 А.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33</w:t>
            </w:r>
          </w:p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33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40</w:t>
            </w:r>
          </w:p>
          <w:p w:rsidR="00D84A46" w:rsidRDefault="00D84A46" w:rsidP="00CC5D72">
            <w:pPr>
              <w:jc w:val="center"/>
            </w:pPr>
            <w:r>
              <w:rPr>
                <w:rFonts w:ascii="Times New Roman" w:hAnsi="Times New Roman" w:cs="Times New Roman"/>
              </w:rPr>
              <w:t>2 входа 1, 4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Радищева, д. № 40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Саратовский проезд, д. № 3</w:t>
            </w:r>
          </w:p>
          <w:p w:rsidR="00D84A46" w:rsidRPr="0009456E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Саратовский проезд, д. № 3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Свердлова, д. № 109</w:t>
            </w:r>
          </w:p>
          <w:p w:rsidR="00D84A46" w:rsidRPr="0009456E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1, 2, 3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Свердлова, д. № 109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Свердлова, д. № 112</w:t>
            </w:r>
          </w:p>
          <w:p w:rsidR="00D84A46" w:rsidRPr="0009456E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между 1-2 под.; 3-4 под.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Свердлова, д. № 112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154 А</w:t>
            </w:r>
          </w:p>
          <w:p w:rsidR="00D84A46" w:rsidRPr="0009456E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входа между 1-2 под.; 3-4 под.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Сызранская, д. № 154 А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Фабричная, д. № 102</w:t>
            </w:r>
          </w:p>
          <w:p w:rsidR="00D84A46" w:rsidRPr="0009456E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с торцов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3B7789">
            <w:pPr>
              <w:jc w:val="center"/>
              <w:rPr>
                <w:rFonts w:ascii="Times New Roman" w:hAnsi="Times New Roman" w:cs="Times New Roman"/>
              </w:rPr>
            </w:pPr>
            <w:r w:rsidRPr="0009456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Фабричная, д. № 102</w:t>
            </w:r>
          </w:p>
          <w:p w:rsidR="00D84A46" w:rsidRDefault="00D84A46" w:rsidP="00CC5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109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1 с торца дома, 1 с заднего фасада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941170" w:rsidRDefault="00D84A46" w:rsidP="00941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170">
              <w:rPr>
                <w:rFonts w:ascii="Times New Roman" w:hAnsi="Times New Roman" w:cs="Times New Roman"/>
                <w:b/>
              </w:rPr>
              <w:t>ООО «Домострой»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109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151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внутри подъездов 1, 2, 3,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151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Калинина, д. № 105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с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Калинина, д. № 105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56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56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58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58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38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38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53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53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55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55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Правды, д. № 13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3-4; 5-6; 7-8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Правды, д. № 13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66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с 1 входа с заднего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66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Городок дружбы, д. № 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под козырьками рядом с подъездами 1, 2, 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Городок дружбы, д. № 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10 Б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между подъездами 1-2; 3-4; 5-6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F177FF" w:rsidRDefault="00D84A46" w:rsidP="00941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7FF">
              <w:rPr>
                <w:rFonts w:ascii="Times New Roman" w:hAnsi="Times New Roman" w:cs="Times New Roman"/>
                <w:b/>
              </w:rPr>
              <w:t>ООО «Кузжилстрой»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10 Б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137 А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внутри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137 А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127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с подъездов 1, 2, 3, 4, 6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Белинского, д. № 127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Загородная, д. № 35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с торцов дома 2 шт.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Загородная, д. № 35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Кирова, д. № 95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1, 4, 9, 12 между подъездами 1-2,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Кирова, д. № 95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Калинина, д. № 140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шт. между 1-2 под., один с торца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Калинина, д. № 140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313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рядом с подъездами 1, 2, 3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313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Московская, д. № 55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из 1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Московская, д. № 55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Правды, д. № 24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внутри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Правды, д. № 24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50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между подъездами 1-2,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50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177FF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52</w:t>
            </w:r>
          </w:p>
          <w:p w:rsidR="00D84A46" w:rsidRDefault="00D84A46" w:rsidP="00F177FF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между подъездами 1-2, 3-4 с фасада 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52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Рабочая, д. № 162 А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с торца дома 1 шт., рядом со входом в подъезд 1 шт. с фасада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Рабочая, д. № 162 А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151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рядом с подъездами 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151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F177FF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153</w:t>
            </w:r>
          </w:p>
          <w:p w:rsidR="00D84A46" w:rsidRDefault="00D84A46" w:rsidP="00F177FF">
            <w:pPr>
              <w:jc w:val="center"/>
            </w:pPr>
            <w:r>
              <w:rPr>
                <w:rFonts w:ascii="Times New Roman" w:hAnsi="Times New Roman" w:cs="Times New Roman"/>
              </w:rPr>
              <w:t>вход в подвал рядом с подъездами 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д. № 153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62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1 вход во 2 подъезде МКД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A21C4A" w:rsidRDefault="00D84A46" w:rsidP="00941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C4A">
              <w:rPr>
                <w:rFonts w:ascii="Times New Roman" w:hAnsi="Times New Roman" w:cs="Times New Roman"/>
                <w:b/>
              </w:rPr>
              <w:t>ООО «ЦКС»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Леваневского, д. № 62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 № 69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6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д. № 69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45 А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1 вход между 1 и 2 подъездом, 2 вход между 3 и 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Осипенко, д. № 45 А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Плеханова, д. № 1 А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1 вход с торца МКД у 1 подъезда, 2 вход между 13 и 14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Плеханова, д. № 1 А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58/1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4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58/1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60/1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4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60/1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54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1 вход между 1 и 2 подъездом, 2 вход между 3 и 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54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7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1 вход с торца МКД у 6 подъезда, в 2 вход между 2 и 3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Победы, д. № 7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Пушкина, д. № 2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4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Пушкина, д. № 2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5A1E6E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Пушкина, д. № 12</w:t>
            </w:r>
          </w:p>
          <w:p w:rsidR="00D84A46" w:rsidRDefault="00D84A46" w:rsidP="005A1E6E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6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Пушкина, д. № 12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32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2 входа в подвал, с торца МКД у 1 и 6 подъезда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Республики, д. № 32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14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3 входа в подвал, каждый вход расположен рядом со входом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Pr="005A1E6E" w:rsidRDefault="00D84A46" w:rsidP="009411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E6E">
              <w:rPr>
                <w:rFonts w:ascii="Times New Roman" w:hAnsi="Times New Roman" w:cs="Times New Roman"/>
                <w:b/>
              </w:rPr>
              <w:t>ООО «Управком»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14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5A1E6E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14 А</w:t>
            </w:r>
          </w:p>
          <w:p w:rsidR="00D84A46" w:rsidRDefault="00D84A46" w:rsidP="005A1E6E">
            <w:pPr>
              <w:jc w:val="center"/>
            </w:pPr>
            <w:r>
              <w:rPr>
                <w:rFonts w:ascii="Times New Roman" w:hAnsi="Times New Roman" w:cs="Times New Roman"/>
              </w:rPr>
              <w:t>3 входа в подвал, каждый вход расположен рядом со входом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14 А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5A1E6E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20</w:t>
            </w:r>
          </w:p>
          <w:p w:rsidR="00D84A46" w:rsidRDefault="00D84A46" w:rsidP="005A1E6E">
            <w:pPr>
              <w:jc w:val="center"/>
            </w:pPr>
            <w:r>
              <w:rPr>
                <w:rFonts w:ascii="Times New Roman" w:hAnsi="Times New Roman" w:cs="Times New Roman"/>
              </w:rPr>
              <w:t>3 входа в подвал, каждый вход расположен рядом со входом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д. № 20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23760">
        <w:trPr>
          <w:gridBefore w:val="1"/>
          <w:trHeight w:hRule="exact" w:val="12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Стекловская, д. № 55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подвал в частной собственности, у управляющей компании доступ только к тепловому узлу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Стекловская, д. № 55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Фабричная, д. № 76</w:t>
            </w:r>
          </w:p>
          <w:p w:rsidR="00D84A46" w:rsidRDefault="00D84A46" w:rsidP="00941170">
            <w:pPr>
              <w:jc w:val="center"/>
            </w:pPr>
            <w:r>
              <w:rPr>
                <w:rFonts w:ascii="Times New Roman" w:hAnsi="Times New Roman" w:cs="Times New Roman"/>
              </w:rPr>
              <w:t>1 вход в подвал рядом со входом в подъезд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75678E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Фабричная, д. № 76</w:t>
            </w:r>
          </w:p>
          <w:p w:rsidR="00D84A46" w:rsidRPr="0009456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Приборостроителей, д. 3</w:t>
            </w:r>
          </w:p>
          <w:p w:rsidR="00D84A46" w:rsidRPr="0075678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«Альянс»</w:t>
            </w:r>
          </w:p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75678E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Приборостроителей, д. 3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Победы, д. 9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«Возрождение»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Победы, д. 9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Тухачевского, д. 2б, к. 2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«Звезда-1»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Тухачевского, д. 2б, к. 2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Рабочая, д. 156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«Надежда»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Рабочая, д. 156</w:t>
            </w:r>
          </w:p>
        </w:tc>
      </w:tr>
      <w:tr w:rsidR="00D84A46" w:rsidRPr="004F68D8" w:rsidTr="00B43E87">
        <w:trPr>
          <w:gridBefore w:val="1"/>
          <w:trHeight w:hRule="exact" w:val="9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Тухачевского, д. 6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в подвал, 1 вход между 1 и 2 подъездом, 2 вход между 3 и 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«Надежда»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Тухачевского, д. 6</w:t>
            </w:r>
          </w:p>
        </w:tc>
      </w:tr>
      <w:tr w:rsidR="00D84A46" w:rsidRPr="004F68D8" w:rsidTr="008A5766">
        <w:trPr>
          <w:gridBefore w:val="1"/>
          <w:trHeight w:hRule="exact" w:val="12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Гражданская, д. 49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в подвал, 1 вход между 1 и 2 подъездом, 2 вход между 3 и 4 подъездом, 3 вход между 5-6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№Наш дом»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B43E87">
              <w:rPr>
                <w:rFonts w:ascii="Times New Roman" w:hAnsi="Times New Roman" w:cs="Times New Roman"/>
              </w:rPr>
              <w:t>ул. Гражданская, д. 49</w:t>
            </w:r>
          </w:p>
        </w:tc>
      </w:tr>
      <w:tr w:rsidR="00D84A46" w:rsidRPr="004F68D8" w:rsidTr="008A5766">
        <w:trPr>
          <w:gridBefore w:val="1"/>
          <w:trHeight w:hRule="exact" w:val="12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354 Стрелковой дивизии, д. 7а</w:t>
            </w:r>
          </w:p>
          <w:p w:rsidR="00D84A46" w:rsidRPr="00B43E87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в подвал, 1 вход между 1 и 2 подъездом, 2 вход между 3 и 4 подъездом, 3 вход между 5-6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«Новостройка»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B43E87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354 Стрелковой дивизии, д. 7а</w:t>
            </w:r>
          </w:p>
        </w:tc>
      </w:tr>
      <w:tr w:rsidR="00D84A46" w:rsidRPr="004F68D8" w:rsidTr="008A5766">
        <w:trPr>
          <w:gridBefore w:val="1"/>
          <w:trHeight w:hRule="exact" w:val="12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Леваневского, д. 9</w:t>
            </w:r>
          </w:p>
          <w:p w:rsidR="00D84A46" w:rsidRPr="008A576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входа в подвал, 1 вход между 1 и 2 подъездом, 2 вход между 3 и 4 подъездом, 3 вход между 5-6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«Обувщик»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Леваневского, д. 9</w:t>
            </w:r>
          </w:p>
        </w:tc>
      </w:tr>
      <w:tr w:rsidR="00D84A46" w:rsidRPr="004F68D8" w:rsidTr="008A5766">
        <w:trPr>
          <w:gridBefore w:val="1"/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Республики, д. 1б</w:t>
            </w:r>
          </w:p>
          <w:p w:rsidR="00D84A46" w:rsidRPr="008A576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в подвал, 1 вход между 1 и 2 подъездом, 2 вход между 3 и 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«Очаг»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Республики, д. 1б</w:t>
            </w:r>
          </w:p>
        </w:tc>
      </w:tr>
      <w:tr w:rsidR="00D84A46" w:rsidRPr="004F68D8" w:rsidTr="008A5766">
        <w:trPr>
          <w:gridBefore w:val="1"/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Московская, д. 65</w:t>
            </w:r>
          </w:p>
          <w:p w:rsidR="00D84A46" w:rsidRPr="008A576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входа в подвал, 1 вход между 1 и 2 подъездом, 2 вход между 3 и 4 подъездом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«Фаворит»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Московская, д. 65</w:t>
            </w:r>
          </w:p>
        </w:tc>
      </w:tr>
      <w:tr w:rsidR="00D84A46" w:rsidRPr="004F68D8" w:rsidTr="008A5766">
        <w:trPr>
          <w:gridBefore w:val="1"/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Осипенко, д. 51</w:t>
            </w:r>
          </w:p>
          <w:p w:rsidR="00D84A46" w:rsidRPr="008A576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№ 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Осипенко, д. 51</w:t>
            </w:r>
          </w:p>
        </w:tc>
      </w:tr>
      <w:tr w:rsidR="00D84A46" w:rsidRPr="004F68D8" w:rsidTr="008A5766">
        <w:trPr>
          <w:gridBefore w:val="1"/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Приборостроителей, д. 2</w:t>
            </w:r>
          </w:p>
          <w:p w:rsidR="00D84A46" w:rsidRPr="008A576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 в подвал с 2-х торцов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«Энергетик»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>ул. Приборостроителей, д. 2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ВЛКСМ, д. № 5</w:t>
            </w:r>
          </w:p>
          <w:p w:rsidR="00D84A46" w:rsidRPr="0075678E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вход в подвал в административном здании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ВЛКСМ, д. № 5</w:t>
            </w:r>
          </w:p>
          <w:p w:rsidR="00D84A46" w:rsidRPr="0075678E" w:rsidRDefault="00D84A46" w:rsidP="00023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78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78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№ 1в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№ 1в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63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63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271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24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271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64б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27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64б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21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28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Правды, д. № 21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45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29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45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194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36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1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д. № 194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4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37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E13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4</w:t>
            </w:r>
          </w:p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 xml:space="preserve">ул. 354 Стрелковой дивизии, д.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D84A46" w:rsidRDefault="00D84A46" w:rsidP="008A5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№ 38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 w:rsidRPr="008A5766">
              <w:rPr>
                <w:rFonts w:ascii="Times New Roman" w:hAnsi="Times New Roman" w:cs="Times New Roman"/>
              </w:rPr>
              <w:t xml:space="preserve">ул. 354 Стрелковой дивизии, д. 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№ 267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№ 267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№ 116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 № 116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331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д. № 331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ВЛКСМ, д. № 3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ВЛКСМ, д. № 3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64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64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10а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Минская, д. № 10а</w:t>
            </w: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12а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д. № 12а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173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№ 173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49а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Осипенко, д. № 49а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A46" w:rsidRPr="004F68D8" w:rsidTr="000D63FD">
        <w:trPr>
          <w:gridBefore w:val="1"/>
          <w:trHeight w:hRule="exact" w:val="8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д. № 123</w:t>
            </w:r>
          </w:p>
          <w:p w:rsidR="00D84A46" w:rsidRPr="008A5766" w:rsidRDefault="00D84A46" w:rsidP="00060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вход в подвал в административном здании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A46" w:rsidRDefault="00D84A46" w:rsidP="00941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6" w:rsidRDefault="00D84A46" w:rsidP="00872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Строителей, д. № 123</w:t>
            </w:r>
          </w:p>
          <w:p w:rsidR="00D84A46" w:rsidRPr="008A5766" w:rsidRDefault="00D84A46" w:rsidP="00B43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4A46" w:rsidRPr="004F68D8" w:rsidRDefault="00D84A46" w:rsidP="004F68D8">
      <w:pPr>
        <w:spacing w:after="299" w:line="1" w:lineRule="exact"/>
        <w:jc w:val="center"/>
        <w:rPr>
          <w:rFonts w:ascii="Times New Roman" w:hAnsi="Times New Roman" w:cs="Times New Roman"/>
        </w:rPr>
      </w:pPr>
    </w:p>
    <w:p w:rsidR="00D84A46" w:rsidRDefault="00D84A46">
      <w:pPr>
        <w:pStyle w:val="1"/>
        <w:spacing w:after="0"/>
      </w:pPr>
    </w:p>
    <w:p w:rsidR="00D84A46" w:rsidRDefault="00D84A46">
      <w:pPr>
        <w:pStyle w:val="1"/>
        <w:spacing w:after="0"/>
      </w:pPr>
    </w:p>
    <w:sectPr w:rsidR="00D84A46" w:rsidSect="007F34D6">
      <w:pgSz w:w="16840" w:h="11900" w:orient="landscape"/>
      <w:pgMar w:top="834" w:right="1023" w:bottom="834" w:left="1023" w:header="406" w:footer="40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46" w:rsidRDefault="00D84A46">
      <w:r>
        <w:separator/>
      </w:r>
    </w:p>
  </w:endnote>
  <w:endnote w:type="continuationSeparator" w:id="0">
    <w:p w:rsidR="00D84A46" w:rsidRDefault="00D8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46" w:rsidRDefault="00D84A46"/>
  </w:footnote>
  <w:footnote w:type="continuationSeparator" w:id="0">
    <w:p w:rsidR="00D84A46" w:rsidRDefault="00D84A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7C"/>
    <w:rsid w:val="00017E87"/>
    <w:rsid w:val="00023760"/>
    <w:rsid w:val="000402D1"/>
    <w:rsid w:val="00056087"/>
    <w:rsid w:val="000608BB"/>
    <w:rsid w:val="00076C86"/>
    <w:rsid w:val="0009456E"/>
    <w:rsid w:val="000A251B"/>
    <w:rsid w:val="000D2883"/>
    <w:rsid w:val="000D63FD"/>
    <w:rsid w:val="000F50CE"/>
    <w:rsid w:val="00141ECC"/>
    <w:rsid w:val="00170163"/>
    <w:rsid w:val="00177889"/>
    <w:rsid w:val="001917C5"/>
    <w:rsid w:val="001976BB"/>
    <w:rsid w:val="002719B8"/>
    <w:rsid w:val="002D1A7C"/>
    <w:rsid w:val="003623FF"/>
    <w:rsid w:val="003B7789"/>
    <w:rsid w:val="004C634E"/>
    <w:rsid w:val="004D4899"/>
    <w:rsid w:val="004F68D8"/>
    <w:rsid w:val="005457E9"/>
    <w:rsid w:val="00550648"/>
    <w:rsid w:val="005A1E6E"/>
    <w:rsid w:val="005C0CAD"/>
    <w:rsid w:val="005C7DB0"/>
    <w:rsid w:val="006055C3"/>
    <w:rsid w:val="006A411E"/>
    <w:rsid w:val="006E1ABD"/>
    <w:rsid w:val="0075678E"/>
    <w:rsid w:val="007F34D6"/>
    <w:rsid w:val="007F6751"/>
    <w:rsid w:val="00872963"/>
    <w:rsid w:val="008A5766"/>
    <w:rsid w:val="008E7CA3"/>
    <w:rsid w:val="00941170"/>
    <w:rsid w:val="009976D5"/>
    <w:rsid w:val="00A00A3E"/>
    <w:rsid w:val="00A21C4A"/>
    <w:rsid w:val="00A27C73"/>
    <w:rsid w:val="00AF7153"/>
    <w:rsid w:val="00B43E87"/>
    <w:rsid w:val="00B447E7"/>
    <w:rsid w:val="00B5439A"/>
    <w:rsid w:val="00B652A1"/>
    <w:rsid w:val="00BB331D"/>
    <w:rsid w:val="00BF62D8"/>
    <w:rsid w:val="00C96969"/>
    <w:rsid w:val="00CA7933"/>
    <w:rsid w:val="00CC3A60"/>
    <w:rsid w:val="00CC5D72"/>
    <w:rsid w:val="00D0416B"/>
    <w:rsid w:val="00D47160"/>
    <w:rsid w:val="00D84A46"/>
    <w:rsid w:val="00DC404B"/>
    <w:rsid w:val="00DC533D"/>
    <w:rsid w:val="00E125D9"/>
    <w:rsid w:val="00E13C85"/>
    <w:rsid w:val="00E3029B"/>
    <w:rsid w:val="00E407D4"/>
    <w:rsid w:val="00E75A3C"/>
    <w:rsid w:val="00ED66B1"/>
    <w:rsid w:val="00F01A9E"/>
    <w:rsid w:val="00F14123"/>
    <w:rsid w:val="00F177FF"/>
    <w:rsid w:val="00F6697D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D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F34D6"/>
    <w:rPr>
      <w:rFonts w:ascii="Times New Roman" w:hAnsi="Times New Roman" w:cs="Times New Roman"/>
      <w:sz w:val="28"/>
      <w:szCs w:val="28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7F34D6"/>
    <w:rPr>
      <w:rFonts w:ascii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Normal"/>
    <w:link w:val="a"/>
    <w:uiPriority w:val="99"/>
    <w:rsid w:val="007F34D6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Другое"/>
    <w:basedOn w:val="Normal"/>
    <w:link w:val="a0"/>
    <w:uiPriority w:val="99"/>
    <w:rsid w:val="007F34D6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C5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3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4185</Words>
  <Characters>23858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</dc:title>
  <dc:subject/>
  <dc:creator>user</dc:creator>
  <cp:keywords/>
  <dc:description/>
  <cp:lastModifiedBy>shigaevPS</cp:lastModifiedBy>
  <cp:revision>2</cp:revision>
  <cp:lastPrinted>2023-07-12T07:14:00Z</cp:lastPrinted>
  <dcterms:created xsi:type="dcterms:W3CDTF">2023-08-17T09:01:00Z</dcterms:created>
  <dcterms:modified xsi:type="dcterms:W3CDTF">2023-08-17T09:01:00Z</dcterms:modified>
</cp:coreProperties>
</file>